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620F5" w14:textId="5B1277C4" w:rsidR="00D83443" w:rsidRDefault="00FA2D06" w:rsidP="00FA2D06">
      <w:pPr>
        <w:jc w:val="center"/>
      </w:pPr>
      <w:r>
        <w:t xml:space="preserve">The Candy Princesses by Sam </w:t>
      </w:r>
      <w:proofErr w:type="spellStart"/>
      <w:r>
        <w:t>Dowrick</w:t>
      </w:r>
      <w:proofErr w:type="spellEnd"/>
    </w:p>
    <w:p w14:paraId="4ACB3470" w14:textId="079B9685" w:rsidR="00D83443" w:rsidRDefault="00D83443">
      <w:r>
        <w:t xml:space="preserve"> Lily went downstairs where her parents were waiting to greet her “Happy Birthday</w:t>
      </w:r>
      <w:r w:rsidR="00AD0B51">
        <w:t>!” they</w:t>
      </w:r>
      <w:r>
        <w:t xml:space="preserve"> cheered as she peered around the door. The living room was completely transformed from the night before, with shimmering balloons, spiralling </w:t>
      </w:r>
      <w:r w:rsidR="008E0D68">
        <w:t>streamers,</w:t>
      </w:r>
      <w:r>
        <w:t xml:space="preserve"> banners and gifts galore. With amazement at the sight of her </w:t>
      </w:r>
      <w:r w:rsidR="00AD0B51">
        <w:t>parents’</w:t>
      </w:r>
      <w:r>
        <w:t xml:space="preserve"> efforts, Lily weaved through the maze of presents towards the kitchen</w:t>
      </w:r>
    </w:p>
    <w:p w14:paraId="70A799EE" w14:textId="77777777" w:rsidR="00D83443" w:rsidRDefault="00D83443">
      <w:r>
        <w:t xml:space="preserve">There on the breakfast island she could </w:t>
      </w:r>
      <w:r w:rsidR="00AD0B51">
        <w:t>her</w:t>
      </w:r>
      <w:r>
        <w:t xml:space="preserve"> cake. The candles stood pro</w:t>
      </w:r>
      <w:r w:rsidR="00F51A22">
        <w:t xml:space="preserve">udly in the shape of the number ten. Lily’s mum eagerly encouraged her to </w:t>
      </w:r>
      <w:r w:rsidR="00AD0B51">
        <w:t>blow out</w:t>
      </w:r>
      <w:r w:rsidR="00F51A22">
        <w:t xml:space="preserve"> the candle and make a wish. With her eyes screwed shut she blew the candles and wished her ultimate </w:t>
      </w:r>
      <w:r w:rsidR="00AD0B51">
        <w:t>dream:</w:t>
      </w:r>
      <w:r w:rsidR="00F51A22">
        <w:t xml:space="preserve"> a </w:t>
      </w:r>
      <w:r w:rsidR="00AD0B51">
        <w:t>real-life</w:t>
      </w:r>
      <w:r w:rsidR="00F51A22">
        <w:t xml:space="preserve"> princess. </w:t>
      </w:r>
    </w:p>
    <w:p w14:paraId="68C93938" w14:textId="77777777" w:rsidR="00691741" w:rsidRDefault="00F51A22" w:rsidP="00691741">
      <w:r>
        <w:t>After a short time, Lily opened her eyes and could not believe the sight. There w</w:t>
      </w:r>
      <w:r w:rsidR="006E153B">
        <w:t xml:space="preserve">ere princesses, kings, Queens and fairy’s all around her. Her dream had become a reality. She found herself dressed in a glorious gown with shinny slippers encased with glistening diamonds. She was at a fancy royal </w:t>
      </w:r>
      <w:r w:rsidR="00AD0B51">
        <w:t>ball.</w:t>
      </w:r>
      <w:r w:rsidR="006E153B">
        <w:t xml:space="preserve"> she danced with the </w:t>
      </w:r>
      <w:r w:rsidR="00AD0B51">
        <w:t>fairy’s,</w:t>
      </w:r>
      <w:r w:rsidR="006E153B">
        <w:t xml:space="preserve"> laughed with the </w:t>
      </w:r>
      <w:r w:rsidR="00AD0B51">
        <w:t>princesses and</w:t>
      </w:r>
      <w:r w:rsidR="006E153B">
        <w:t xml:space="preserve"> ate with the kings and Queens. It was the night of her dreams, only this time it </w:t>
      </w:r>
      <w:r w:rsidR="00691741">
        <w:t>One sunny morning Lily, who was an only child, woke with excitement as it was a very special day. Her tenth birthday! Lily had a very vivid imagination. She often took herself outside and climbed the ancient branches that had been there for decades the trees, the tree which contained the branches, was grown by her beloved grandad who was missed by Lily. Lily would climb up the towering tree and pretend that it was a castle in the sky, where she lived as a beautiful princess.</w:t>
      </w:r>
    </w:p>
    <w:p w14:paraId="7609589F" w14:textId="77777777" w:rsidR="00F51A22" w:rsidRDefault="006E153B">
      <w:r>
        <w:t xml:space="preserve">Lily was having the time of her life and didn’t want it to come to a finish. The food was delicious, the table which they were comforted by was </w:t>
      </w:r>
      <w:r w:rsidR="00AD0B51">
        <w:t>humongous,</w:t>
      </w:r>
      <w:r>
        <w:t xml:space="preserve"> so it could Seat the Whole of the royal </w:t>
      </w:r>
      <w:r w:rsidR="00AD0B51">
        <w:t>family.</w:t>
      </w:r>
      <w:r w:rsidR="00F03725">
        <w:t xml:space="preserve"> Lily was navigated around the area and scanned with her eyes.</w:t>
      </w:r>
    </w:p>
    <w:p w14:paraId="5F99C25F" w14:textId="11D8FEFE" w:rsidR="00EB73B8" w:rsidRDefault="00F03725">
      <w:r>
        <w:t xml:space="preserve">The clouds </w:t>
      </w:r>
      <w:r w:rsidR="00AD0B51">
        <w:t>were filled</w:t>
      </w:r>
      <w:r>
        <w:t xml:space="preserve"> with soft candy, when it rained, droplets of </w:t>
      </w:r>
      <w:r w:rsidR="00AD0B51">
        <w:t>candy softly</w:t>
      </w:r>
      <w:r>
        <w:t xml:space="preserve"> settled on the ground and the princesses </w:t>
      </w:r>
      <w:r w:rsidR="00AD0B51">
        <w:t>would toddle</w:t>
      </w:r>
      <w:r>
        <w:t xml:space="preserve"> along and collect the candy. </w:t>
      </w:r>
      <w:r w:rsidR="00691741">
        <w:t xml:space="preserve">The young princesses would settle down next to the glistening lake and munch through there candy. The lake had a </w:t>
      </w:r>
      <w:r w:rsidR="00AD0B51">
        <w:t>golden boat</w:t>
      </w:r>
      <w:r w:rsidR="00691741">
        <w:t xml:space="preserve"> hovering above the see-through water. The </w:t>
      </w:r>
      <w:r w:rsidR="00EB73B8">
        <w:t xml:space="preserve">princesses would get a daily free ride on the boat. Lily was lucky and was gifted a ride on the boat.  Lily heard the boat streaming down the lake and her face lit </w:t>
      </w:r>
      <w:r w:rsidR="00AD0B51">
        <w:t>up,</w:t>
      </w:r>
      <w:r w:rsidR="00EB73B8">
        <w:t xml:space="preserve"> the boat parked up next to the side of the lake and Lily jumped aboard with the other princesses, </w:t>
      </w:r>
      <w:r w:rsidR="008E0D68">
        <w:t>the</w:t>
      </w:r>
      <w:r w:rsidR="00EB73B8">
        <w:t xml:space="preserve"> boat launched </w:t>
      </w:r>
      <w:r w:rsidR="00AD0B51">
        <w:t>off</w:t>
      </w:r>
      <w:r w:rsidR="00EB73B8">
        <w:t xml:space="preserve"> into the distance, the large kinds turned into microscopic ants as the boat went on. </w:t>
      </w:r>
      <w:r w:rsidR="00AD0B51">
        <w:t>So,</w:t>
      </w:r>
      <w:r w:rsidR="00EB73B8">
        <w:t xml:space="preserve"> it was time for her to have the time of her </w:t>
      </w:r>
      <w:r w:rsidR="00AD0B51">
        <w:t>life and</w:t>
      </w:r>
      <w:r w:rsidR="00EB73B8">
        <w:t xml:space="preserve"> enjoy a glorious sun bathe. As the night slowly </w:t>
      </w:r>
      <w:proofErr w:type="spellStart"/>
      <w:r w:rsidR="00EB73B8">
        <w:t>drawed</w:t>
      </w:r>
      <w:proofErr w:type="spellEnd"/>
      <w:r w:rsidR="00EB73B8">
        <w:t xml:space="preserve"> in, Lily </w:t>
      </w:r>
      <w:r w:rsidR="008E0D68">
        <w:t>laid</w:t>
      </w:r>
      <w:bookmarkStart w:id="0" w:name="_GoBack"/>
      <w:bookmarkEnd w:id="0"/>
      <w:r w:rsidR="00EB73B8">
        <w:t xml:space="preserve"> down and gazed up at the s</w:t>
      </w:r>
      <w:r w:rsidR="00AD0B51">
        <w:t>tar lit sky.</w:t>
      </w:r>
    </w:p>
    <w:p w14:paraId="28C2A508" w14:textId="77777777" w:rsidR="00EB73B8" w:rsidRDefault="00EB73B8"/>
    <w:sectPr w:rsidR="00EB7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43"/>
    <w:rsid w:val="000D3493"/>
    <w:rsid w:val="00691741"/>
    <w:rsid w:val="006E153B"/>
    <w:rsid w:val="008E0D68"/>
    <w:rsid w:val="00AD0B51"/>
    <w:rsid w:val="00D83443"/>
    <w:rsid w:val="00EB5E9B"/>
    <w:rsid w:val="00EB73B8"/>
    <w:rsid w:val="00F03725"/>
    <w:rsid w:val="00F51A22"/>
    <w:rsid w:val="00FA2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7F5C"/>
  <w15:chartTrackingRefBased/>
  <w15:docId w15:val="{2A26C5C5-6253-424D-96A5-22884611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759BEF7C</Template>
  <TotalTime>79</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Dowrick</dc:creator>
  <cp:keywords/>
  <dc:description/>
  <cp:lastModifiedBy>Amy Ireland</cp:lastModifiedBy>
  <cp:revision>5</cp:revision>
  <cp:lastPrinted>2018-02-22T11:30:00Z</cp:lastPrinted>
  <dcterms:created xsi:type="dcterms:W3CDTF">2018-02-19T09:28:00Z</dcterms:created>
  <dcterms:modified xsi:type="dcterms:W3CDTF">2018-03-06T11:07:00Z</dcterms:modified>
</cp:coreProperties>
</file>