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C802" w14:textId="77777777" w:rsidR="007950DF" w:rsidRDefault="007950DF" w:rsidP="007950DF">
      <w:pPr>
        <w:jc w:val="center"/>
        <w:rPr>
          <w:b/>
          <w:sz w:val="56"/>
          <w:szCs w:val="56"/>
          <w:u w:val="single"/>
        </w:rPr>
      </w:pPr>
      <w:r>
        <w:rPr>
          <w:b/>
          <w:sz w:val="56"/>
          <w:szCs w:val="56"/>
          <w:u w:val="single"/>
        </w:rPr>
        <w:t>Captain Salazar</w:t>
      </w:r>
    </w:p>
    <w:p w14:paraId="5046D682" w14:textId="77777777" w:rsidR="007950DF" w:rsidRPr="008A2039" w:rsidRDefault="007950DF" w:rsidP="007950DF">
      <w:pPr>
        <w:rPr>
          <w:sz w:val="24"/>
          <w:szCs w:val="36"/>
        </w:rPr>
      </w:pPr>
      <w:r w:rsidRPr="008A2039">
        <w:rPr>
          <w:sz w:val="24"/>
          <w:szCs w:val="36"/>
        </w:rPr>
        <w:t>One gloomy night on the 18</w:t>
      </w:r>
      <w:r w:rsidRPr="008A2039">
        <w:rPr>
          <w:sz w:val="24"/>
          <w:szCs w:val="36"/>
          <w:vertAlign w:val="superscript"/>
        </w:rPr>
        <w:t xml:space="preserve">th </w:t>
      </w:r>
      <w:r w:rsidRPr="008A2039">
        <w:rPr>
          <w:sz w:val="24"/>
          <w:szCs w:val="36"/>
        </w:rPr>
        <w:t xml:space="preserve">of April 2012 in Japan, a 20-year-old man called Salazar killed his family in his semi-detached bungalow. He killed his Mother, Father and sister using a 3ft machete. Although he killed most of his family he never killed his brother </w:t>
      </w:r>
      <w:proofErr w:type="spellStart"/>
      <w:r w:rsidRPr="008A2039">
        <w:rPr>
          <w:sz w:val="24"/>
          <w:szCs w:val="36"/>
        </w:rPr>
        <w:t>Neizel</w:t>
      </w:r>
      <w:proofErr w:type="spellEnd"/>
      <w:r w:rsidRPr="008A2039">
        <w:rPr>
          <w:sz w:val="24"/>
          <w:szCs w:val="36"/>
        </w:rPr>
        <w:t xml:space="preserve">. Salazar looked at his brother as his sidekick. </w:t>
      </w:r>
    </w:p>
    <w:p w14:paraId="48A014A4" w14:textId="77777777" w:rsidR="007950DF" w:rsidRPr="008A2039" w:rsidRDefault="007950DF" w:rsidP="007950DF">
      <w:pPr>
        <w:rPr>
          <w:sz w:val="24"/>
          <w:szCs w:val="36"/>
        </w:rPr>
      </w:pPr>
    </w:p>
    <w:p w14:paraId="4044A222" w14:textId="77777777" w:rsidR="007950DF" w:rsidRPr="008A2039" w:rsidRDefault="007950DF" w:rsidP="007950DF">
      <w:pPr>
        <w:rPr>
          <w:sz w:val="24"/>
          <w:szCs w:val="36"/>
        </w:rPr>
      </w:pPr>
      <w:r w:rsidRPr="008A2039">
        <w:rPr>
          <w:sz w:val="24"/>
          <w:szCs w:val="36"/>
        </w:rPr>
        <w:t>The night the attack happened a neighbour called the police. A police officer arrived alone called Mike Fox</w:t>
      </w:r>
      <w:r w:rsidR="00AC614A" w:rsidRPr="008A2039">
        <w:rPr>
          <w:sz w:val="24"/>
          <w:szCs w:val="36"/>
        </w:rPr>
        <w:t xml:space="preserve">. He looked through the window of the bungalow and could see dead bodies dropping to the ground. There was blood splattered everywhere. Salazar was detained. The next morning back at the police station </w:t>
      </w:r>
      <w:r w:rsidR="00C26FCB" w:rsidRPr="008A2039">
        <w:rPr>
          <w:sz w:val="24"/>
          <w:szCs w:val="36"/>
        </w:rPr>
        <w:t>Mike Fox</w:t>
      </w:r>
      <w:r w:rsidR="00AC614A" w:rsidRPr="008A2039">
        <w:rPr>
          <w:sz w:val="24"/>
          <w:szCs w:val="36"/>
        </w:rPr>
        <w:t xml:space="preserve"> told the other officers</w:t>
      </w:r>
      <w:r w:rsidR="00C26FCB" w:rsidRPr="008A2039">
        <w:rPr>
          <w:sz w:val="24"/>
          <w:szCs w:val="36"/>
        </w:rPr>
        <w:t xml:space="preserve"> what had happened. Mike described the offender as:20 years old, blue skin, red dreadlocks, brown eyes and of a medium build. No one could believe what had happened.</w:t>
      </w:r>
    </w:p>
    <w:p w14:paraId="240CC1ED" w14:textId="77777777" w:rsidR="00C26FCB" w:rsidRPr="008A2039" w:rsidRDefault="00C26FCB" w:rsidP="007950DF">
      <w:pPr>
        <w:rPr>
          <w:sz w:val="24"/>
          <w:szCs w:val="36"/>
        </w:rPr>
      </w:pPr>
    </w:p>
    <w:p w14:paraId="18787731" w14:textId="77777777" w:rsidR="00C26FCB" w:rsidRPr="008A2039" w:rsidRDefault="00C26FCB" w:rsidP="007950DF">
      <w:pPr>
        <w:rPr>
          <w:sz w:val="24"/>
          <w:szCs w:val="36"/>
        </w:rPr>
      </w:pPr>
      <w:r w:rsidRPr="008A2039">
        <w:rPr>
          <w:sz w:val="24"/>
          <w:szCs w:val="36"/>
        </w:rPr>
        <w:t>The next morning Mike got on a plane to London. London is where all the criminal files are held. It is the biggest police work base in the universe; the work base is called the Pentagon. It is a glass building filled with security cameras and the governments best guards dressed in black and red suits. Mike was looking through the files when he came across Salazar</w:t>
      </w:r>
      <w:r w:rsidR="001702DB" w:rsidRPr="008A2039">
        <w:rPr>
          <w:sz w:val="24"/>
          <w:szCs w:val="36"/>
        </w:rPr>
        <w:t xml:space="preserve">’s name. Mike picked up the file and looked at the previous charges. Salazar had been charged with theft, murder and possessions of drugs. Salazar had spent time in prison before. Mike spent the night at a nearby hotel called A zeroth. He stayed up all night examining Salazar’s file. He discovered Salazar was not his real name. Mike received a call to say that Salazar had escaped. Mike drove his gold Ferreira as fast as he could to the airport to get on a private plane back to Japan.  </w:t>
      </w:r>
      <w:r w:rsidRPr="008A2039">
        <w:rPr>
          <w:sz w:val="24"/>
          <w:szCs w:val="36"/>
        </w:rPr>
        <w:t xml:space="preserve"> </w:t>
      </w:r>
    </w:p>
    <w:p w14:paraId="60816153" w14:textId="77777777" w:rsidR="001702DB" w:rsidRPr="008A2039" w:rsidRDefault="001702DB" w:rsidP="007950DF">
      <w:pPr>
        <w:rPr>
          <w:sz w:val="24"/>
          <w:szCs w:val="36"/>
        </w:rPr>
      </w:pPr>
    </w:p>
    <w:p w14:paraId="5E7F94C7" w14:textId="77777777" w:rsidR="007C0E27" w:rsidRPr="008A2039" w:rsidRDefault="001702DB" w:rsidP="007950DF">
      <w:pPr>
        <w:rPr>
          <w:sz w:val="24"/>
          <w:szCs w:val="36"/>
        </w:rPr>
      </w:pPr>
      <w:r w:rsidRPr="008A2039">
        <w:rPr>
          <w:sz w:val="24"/>
          <w:szCs w:val="36"/>
        </w:rPr>
        <w:t>Mike was ready to storm Salazar’s home. He walked to the door with a shot gun in hand, he entered and searched everywhere. He could not find Salazar. He searched the garden and found an underground tunnel. The tunnel looks</w:t>
      </w:r>
      <w:r w:rsidR="007C0E27" w:rsidRPr="008A2039">
        <w:rPr>
          <w:sz w:val="24"/>
          <w:szCs w:val="36"/>
        </w:rPr>
        <w:t xml:space="preserve"> as though it went on for ages. Mike decided to enter, it took him an hour to reach the end, above was a manhole cover. Mike lifted this and found himself in the middle of an abandoned mental asylum. Inside all Mike could see was barrels of class A drugs. Mike could hear people talking he walked up the stairs and peeked around the corner.</w:t>
      </w:r>
    </w:p>
    <w:p w14:paraId="5F7B7826" w14:textId="77777777" w:rsidR="007C0E27" w:rsidRPr="008A2039" w:rsidRDefault="007C0E27" w:rsidP="007950DF">
      <w:pPr>
        <w:rPr>
          <w:sz w:val="24"/>
          <w:szCs w:val="36"/>
        </w:rPr>
      </w:pPr>
    </w:p>
    <w:p w14:paraId="1EBD2C30" w14:textId="77777777" w:rsidR="001702DB" w:rsidRPr="008A2039" w:rsidRDefault="007C0E27" w:rsidP="007950DF">
      <w:pPr>
        <w:rPr>
          <w:sz w:val="24"/>
          <w:szCs w:val="36"/>
        </w:rPr>
      </w:pPr>
      <w:r w:rsidRPr="008A2039">
        <w:rPr>
          <w:sz w:val="24"/>
          <w:szCs w:val="36"/>
        </w:rPr>
        <w:t xml:space="preserve">Mike saw Salazar and </w:t>
      </w:r>
      <w:proofErr w:type="spellStart"/>
      <w:r w:rsidRPr="008A2039">
        <w:rPr>
          <w:sz w:val="24"/>
          <w:szCs w:val="36"/>
        </w:rPr>
        <w:t>Neizel</w:t>
      </w:r>
      <w:proofErr w:type="spellEnd"/>
      <w:r w:rsidRPr="008A2039">
        <w:rPr>
          <w:sz w:val="24"/>
          <w:szCs w:val="36"/>
        </w:rPr>
        <w:t xml:space="preserve"> talking about another attack they were planning. They were heard talking about how Salazar killed his family as they knew what they were up to. Mike ran down the stairs</w:t>
      </w:r>
      <w:r w:rsidR="003037DE" w:rsidRPr="008A2039">
        <w:rPr>
          <w:sz w:val="24"/>
          <w:szCs w:val="36"/>
        </w:rPr>
        <w:t>, entered back in the tunnel where he phoned for backup. Within minutes the FBI</w:t>
      </w:r>
      <w:r w:rsidR="001702DB" w:rsidRPr="008A2039">
        <w:rPr>
          <w:sz w:val="24"/>
          <w:szCs w:val="36"/>
        </w:rPr>
        <w:t xml:space="preserve"> </w:t>
      </w:r>
      <w:r w:rsidR="003037DE" w:rsidRPr="008A2039">
        <w:rPr>
          <w:sz w:val="24"/>
          <w:szCs w:val="36"/>
        </w:rPr>
        <w:t xml:space="preserve">had arrived heavily armed with guns roaring ready for action. Mike led the FBI to Salazar and </w:t>
      </w:r>
      <w:proofErr w:type="spellStart"/>
      <w:r w:rsidR="003037DE" w:rsidRPr="008A2039">
        <w:rPr>
          <w:sz w:val="24"/>
          <w:szCs w:val="36"/>
        </w:rPr>
        <w:t>Neizel</w:t>
      </w:r>
      <w:proofErr w:type="spellEnd"/>
      <w:r w:rsidR="003037DE" w:rsidRPr="008A2039">
        <w:rPr>
          <w:sz w:val="24"/>
          <w:szCs w:val="36"/>
        </w:rPr>
        <w:t xml:space="preserve"> and stopped them in their tracks. Mike arrested both men and put them into the back of a police van. The men were driven to a nearby prison called Alcatraz where they remained.</w:t>
      </w:r>
    </w:p>
    <w:p w14:paraId="5A54F3DE" w14:textId="0E8E4AA2" w:rsidR="001702DB" w:rsidRPr="007950DF" w:rsidRDefault="008A2039" w:rsidP="007950DF">
      <w:pPr>
        <w:rPr>
          <w:sz w:val="36"/>
          <w:szCs w:val="36"/>
        </w:rPr>
      </w:pPr>
      <w:r>
        <w:rPr>
          <w:sz w:val="36"/>
          <w:szCs w:val="36"/>
        </w:rPr>
        <w:t xml:space="preserve">By Thomas Rowland </w:t>
      </w:r>
      <w:bookmarkStart w:id="0" w:name="_GoBack"/>
      <w:bookmarkEnd w:id="0"/>
    </w:p>
    <w:p w14:paraId="081C81F7" w14:textId="77777777" w:rsidR="007950DF" w:rsidRDefault="007950DF" w:rsidP="007950DF">
      <w:pPr>
        <w:rPr>
          <w:sz w:val="44"/>
          <w:szCs w:val="44"/>
        </w:rPr>
      </w:pPr>
    </w:p>
    <w:p w14:paraId="48B28CF0" w14:textId="77777777" w:rsidR="007950DF" w:rsidRPr="007950DF" w:rsidRDefault="007950DF" w:rsidP="007950DF">
      <w:pPr>
        <w:rPr>
          <w:sz w:val="44"/>
          <w:szCs w:val="44"/>
        </w:rPr>
      </w:pPr>
    </w:p>
    <w:sectPr w:rsidR="007950DF" w:rsidRPr="007950DF" w:rsidSect="008A20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DF"/>
    <w:rsid w:val="001702DB"/>
    <w:rsid w:val="003037DE"/>
    <w:rsid w:val="007950DF"/>
    <w:rsid w:val="007C0E27"/>
    <w:rsid w:val="008A2039"/>
    <w:rsid w:val="00AC614A"/>
    <w:rsid w:val="00C2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EC19"/>
  <w15:chartTrackingRefBased/>
  <w15:docId w15:val="{51B2467D-A499-4E4F-A93F-DD492F7B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B0F49738</Template>
  <TotalTime>68</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Rowland</dc:creator>
  <cp:keywords/>
  <dc:description/>
  <cp:lastModifiedBy>Amy Ireland</cp:lastModifiedBy>
  <cp:revision>2</cp:revision>
  <cp:lastPrinted>2018-02-21T11:43:00Z</cp:lastPrinted>
  <dcterms:created xsi:type="dcterms:W3CDTF">2018-02-20T14:21:00Z</dcterms:created>
  <dcterms:modified xsi:type="dcterms:W3CDTF">2018-02-21T11:43:00Z</dcterms:modified>
</cp:coreProperties>
</file>