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96" w:rsidRPr="006F567E" w:rsidRDefault="00757743" w:rsidP="0044728A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bookmarkStart w:id="0" w:name="_GoBack"/>
      <w:bookmarkEnd w:id="0"/>
      <w:r w:rsidRPr="006F567E">
        <w:rPr>
          <w:rFonts w:ascii="Century Gothic" w:hAnsi="Century Gothic"/>
          <w:b/>
          <w:sz w:val="44"/>
          <w:szCs w:val="44"/>
          <w:u w:val="single"/>
        </w:rPr>
        <w:t xml:space="preserve">Photography </w:t>
      </w:r>
      <w:r w:rsidR="00FA7E39" w:rsidRPr="006F567E">
        <w:rPr>
          <w:rFonts w:ascii="Century Gothic" w:hAnsi="Century Gothic"/>
          <w:b/>
          <w:sz w:val="44"/>
          <w:szCs w:val="44"/>
          <w:u w:val="single"/>
        </w:rPr>
        <w:t>A</w:t>
      </w:r>
      <w:r w:rsidRPr="006F567E">
        <w:rPr>
          <w:rFonts w:ascii="Century Gothic" w:hAnsi="Century Gothic"/>
          <w:b/>
          <w:sz w:val="44"/>
          <w:szCs w:val="44"/>
          <w:u w:val="single"/>
        </w:rPr>
        <w:t xml:space="preserve">rtist </w:t>
      </w:r>
      <w:r w:rsidR="00FA7E39" w:rsidRPr="006F567E">
        <w:rPr>
          <w:rFonts w:ascii="Century Gothic" w:hAnsi="Century Gothic"/>
          <w:b/>
          <w:sz w:val="44"/>
          <w:szCs w:val="44"/>
          <w:u w:val="single"/>
        </w:rPr>
        <w:t>Research</w:t>
      </w:r>
    </w:p>
    <w:p w:rsidR="00757743" w:rsidRPr="00D21EBA" w:rsidRDefault="00757743">
      <w:pPr>
        <w:rPr>
          <w:rFonts w:ascii="Century Gothic" w:hAnsi="Century Gothic"/>
          <w:u w:val="single"/>
        </w:rPr>
      </w:pPr>
      <w:r w:rsidRPr="00D21EBA">
        <w:rPr>
          <w:rFonts w:ascii="Century Gothic" w:hAnsi="Century Gothic"/>
          <w:u w:val="single"/>
        </w:rPr>
        <w:t>Who is your chosen photographer?</w:t>
      </w:r>
    </w:p>
    <w:p w:rsidR="0044728A" w:rsidRPr="00D21EBA" w:rsidRDefault="0044728A" w:rsidP="0007196C">
      <w:pPr>
        <w:rPr>
          <w:rFonts w:ascii="Century Gothic" w:hAnsi="Century Gothic"/>
        </w:rPr>
      </w:pPr>
      <w:r w:rsidRPr="00D21EBA">
        <w:rPr>
          <w:rFonts w:ascii="Century Gothic" w:hAnsi="Century Gothic"/>
        </w:rPr>
        <w:t>Provide a brief biography…</w:t>
      </w:r>
    </w:p>
    <w:p w:rsidR="0044728A" w:rsidRPr="00D21EBA" w:rsidRDefault="0044728A" w:rsidP="0044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21EBA">
        <w:rPr>
          <w:rFonts w:ascii="Century Gothic" w:hAnsi="Century Gothic"/>
        </w:rPr>
        <w:t>W</w:t>
      </w:r>
      <w:r w:rsidR="00757743" w:rsidRPr="00D21EBA">
        <w:rPr>
          <w:rFonts w:ascii="Century Gothic" w:hAnsi="Century Gothic"/>
        </w:rPr>
        <w:t xml:space="preserve">here </w:t>
      </w:r>
      <w:r w:rsidRPr="00D21EBA">
        <w:rPr>
          <w:rFonts w:ascii="Century Gothic" w:hAnsi="Century Gothic"/>
        </w:rPr>
        <w:t xml:space="preserve">and when </w:t>
      </w:r>
      <w:r w:rsidR="00757743" w:rsidRPr="00D21EBA">
        <w:rPr>
          <w:rFonts w:ascii="Century Gothic" w:hAnsi="Century Gothic"/>
        </w:rPr>
        <w:t xml:space="preserve">were they born? </w:t>
      </w:r>
    </w:p>
    <w:p w:rsidR="0044728A" w:rsidRPr="00D21EBA" w:rsidRDefault="00757743" w:rsidP="0044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21EBA">
        <w:rPr>
          <w:rFonts w:ascii="Century Gothic" w:hAnsi="Century Gothic"/>
        </w:rPr>
        <w:t xml:space="preserve">Where did they live? </w:t>
      </w:r>
    </w:p>
    <w:p w:rsidR="0044728A" w:rsidRPr="00D21EBA" w:rsidRDefault="00757743" w:rsidP="0044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21EBA">
        <w:rPr>
          <w:rFonts w:ascii="Century Gothic" w:hAnsi="Century Gothic"/>
        </w:rPr>
        <w:t xml:space="preserve">Have they studied Photography or Art anywhere? </w:t>
      </w:r>
    </w:p>
    <w:p w:rsidR="00757743" w:rsidRPr="00D21EBA" w:rsidRDefault="0044728A" w:rsidP="0044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21EBA">
        <w:rPr>
          <w:rFonts w:ascii="Century Gothic" w:hAnsi="Century Gothic"/>
        </w:rPr>
        <w:t>H</w:t>
      </w:r>
      <w:r w:rsidR="00757743" w:rsidRPr="00D21EBA">
        <w:rPr>
          <w:rFonts w:ascii="Century Gothic" w:hAnsi="Century Gothic"/>
        </w:rPr>
        <w:t>ave they won any prizes?</w:t>
      </w:r>
    </w:p>
    <w:p w:rsidR="0007196C" w:rsidRPr="00D21EBA" w:rsidRDefault="0007196C" w:rsidP="004472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21EBA">
        <w:rPr>
          <w:rFonts w:ascii="Century Gothic" w:hAnsi="Century Gothic"/>
        </w:rPr>
        <w:t>Any other relevant information which adds interest to their work?</w:t>
      </w:r>
    </w:p>
    <w:p w:rsidR="00757743" w:rsidRPr="00D21EBA" w:rsidRDefault="00757743">
      <w:pPr>
        <w:rPr>
          <w:rFonts w:ascii="Century Gothic" w:hAnsi="Century Gothic"/>
          <w:u w:val="single"/>
        </w:rPr>
      </w:pPr>
      <w:r w:rsidRPr="00D21EBA">
        <w:rPr>
          <w:rFonts w:ascii="Century Gothic" w:hAnsi="Century Gothic"/>
          <w:u w:val="single"/>
        </w:rPr>
        <w:t>Key Themes</w:t>
      </w:r>
    </w:p>
    <w:p w:rsidR="00757743" w:rsidRPr="00D21EBA" w:rsidRDefault="00757743">
      <w:pPr>
        <w:rPr>
          <w:rFonts w:ascii="Century Gothic" w:hAnsi="Century Gothic"/>
        </w:rPr>
      </w:pPr>
      <w:r w:rsidRPr="00D21EBA">
        <w:rPr>
          <w:rFonts w:ascii="Century Gothic" w:hAnsi="Century Gothic"/>
        </w:rPr>
        <w:t xml:space="preserve">Are there any key themes in their work? </w:t>
      </w:r>
    </w:p>
    <w:p w:rsidR="00757743" w:rsidRPr="00D21EBA" w:rsidRDefault="00757743">
      <w:pPr>
        <w:rPr>
          <w:rFonts w:ascii="Century Gothic" w:hAnsi="Century Gothic"/>
        </w:rPr>
      </w:pPr>
      <w:r w:rsidRPr="00D21EBA">
        <w:rPr>
          <w:rFonts w:ascii="Century Gothic" w:hAnsi="Century Gothic"/>
        </w:rPr>
        <w:t>E.g. use of colour/ composition/ imagery/ subject</w:t>
      </w:r>
    </w:p>
    <w:p w:rsidR="00757743" w:rsidRPr="00D21EBA" w:rsidRDefault="00757743">
      <w:pPr>
        <w:rPr>
          <w:rFonts w:ascii="Century Gothic" w:hAnsi="Century Gothic"/>
          <w:u w:val="single"/>
        </w:rPr>
      </w:pPr>
      <w:r w:rsidRPr="00D21EBA">
        <w:rPr>
          <w:rFonts w:ascii="Century Gothic" w:hAnsi="Century Gothic"/>
          <w:u w:val="single"/>
        </w:rPr>
        <w:t xml:space="preserve">THE </w:t>
      </w:r>
      <w:r w:rsidR="0044728A" w:rsidRPr="00D21EBA">
        <w:rPr>
          <w:rFonts w:ascii="Century Gothic" w:hAnsi="Century Gothic"/>
          <w:u w:val="single"/>
        </w:rPr>
        <w:t>PHOTOGRAPH</w:t>
      </w:r>
    </w:p>
    <w:p w:rsidR="00757743" w:rsidRPr="00D21EBA" w:rsidRDefault="00757743" w:rsidP="0044728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21EBA">
        <w:rPr>
          <w:rFonts w:ascii="Century Gothic" w:hAnsi="Century Gothic"/>
        </w:rPr>
        <w:t xml:space="preserve">What is the title of the photograph you are looking at? </w:t>
      </w:r>
    </w:p>
    <w:p w:rsidR="00757743" w:rsidRPr="00D21EBA" w:rsidRDefault="00757743" w:rsidP="0044728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21EBA">
        <w:rPr>
          <w:rFonts w:ascii="Century Gothic" w:hAnsi="Century Gothic"/>
        </w:rPr>
        <w:t>When was it taken?</w:t>
      </w:r>
    </w:p>
    <w:p w:rsidR="00757743" w:rsidRPr="00D21EBA" w:rsidRDefault="00757743" w:rsidP="0044728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21EBA">
        <w:rPr>
          <w:rFonts w:ascii="Century Gothic" w:hAnsi="Century Gothic"/>
        </w:rPr>
        <w:t>What genre is it? (</w:t>
      </w:r>
      <w:r w:rsidR="0044728A" w:rsidRPr="00D21EBA">
        <w:rPr>
          <w:rFonts w:ascii="Century Gothic" w:hAnsi="Century Gothic"/>
        </w:rPr>
        <w:t>E.g.</w:t>
      </w:r>
      <w:r w:rsidRPr="00D21EBA">
        <w:rPr>
          <w:rFonts w:ascii="Century Gothic" w:hAnsi="Century Gothic"/>
        </w:rPr>
        <w:t xml:space="preserve"> portrait/ landscape </w:t>
      </w:r>
      <w:r w:rsidR="0044728A" w:rsidRPr="00D21EBA">
        <w:rPr>
          <w:rFonts w:ascii="Century Gothic" w:hAnsi="Century Gothic"/>
        </w:rPr>
        <w:t>etc.</w:t>
      </w:r>
      <w:r w:rsidRPr="00D21EBA">
        <w:rPr>
          <w:rFonts w:ascii="Century Gothic" w:hAnsi="Century Gothic"/>
        </w:rPr>
        <w:t>)</w:t>
      </w:r>
    </w:p>
    <w:p w:rsidR="00757743" w:rsidRPr="00D21EBA" w:rsidRDefault="00757743">
      <w:pPr>
        <w:rPr>
          <w:rFonts w:ascii="Century Gothic" w:hAnsi="Century Gothic"/>
          <w:u w:val="single"/>
        </w:rPr>
      </w:pPr>
      <w:r w:rsidRPr="00D21EBA">
        <w:rPr>
          <w:rFonts w:ascii="Century Gothic" w:hAnsi="Century Gothic"/>
          <w:u w:val="single"/>
        </w:rPr>
        <w:t>Analysis of the photograph</w:t>
      </w:r>
    </w:p>
    <w:p w:rsidR="00757743" w:rsidRPr="00D21EBA" w:rsidRDefault="00757743">
      <w:pPr>
        <w:rPr>
          <w:rFonts w:ascii="Century Gothic" w:hAnsi="Century Gothic"/>
        </w:rPr>
      </w:pPr>
      <w:r w:rsidRPr="00D21EBA">
        <w:rPr>
          <w:rFonts w:ascii="Century Gothic" w:hAnsi="Century Gothic"/>
          <w:b/>
        </w:rPr>
        <w:t>Content</w:t>
      </w:r>
      <w:r w:rsidRPr="00D21EBA">
        <w:rPr>
          <w:rFonts w:ascii="Century Gothic" w:hAnsi="Century Gothic"/>
        </w:rPr>
        <w:t xml:space="preserve">- what can you see?  Why is it there? Where is your eye drawn? Is the shot set up or is it </w:t>
      </w:r>
      <w:r w:rsidR="004B3363" w:rsidRPr="00D21EBA">
        <w:rPr>
          <w:rFonts w:ascii="Century Gothic" w:hAnsi="Century Gothic"/>
        </w:rPr>
        <w:t>more photojournalism?</w:t>
      </w:r>
      <w:r w:rsidR="00656B35" w:rsidRPr="00D21EBA">
        <w:rPr>
          <w:rFonts w:ascii="Century Gothic" w:hAnsi="Century Gothic"/>
        </w:rPr>
        <w:t xml:space="preserve"> Is it trying to convey a message?</w:t>
      </w:r>
    </w:p>
    <w:p w:rsidR="00757743" w:rsidRPr="00D21EBA" w:rsidRDefault="00757743">
      <w:pPr>
        <w:rPr>
          <w:rFonts w:ascii="Century Gothic" w:hAnsi="Century Gothic"/>
        </w:rPr>
      </w:pPr>
      <w:r w:rsidRPr="00D21EBA">
        <w:rPr>
          <w:rFonts w:ascii="Century Gothic" w:hAnsi="Century Gothic"/>
          <w:b/>
        </w:rPr>
        <w:t>Formal elements</w:t>
      </w:r>
      <w:r w:rsidRPr="00D21EBA">
        <w:rPr>
          <w:rFonts w:ascii="Century Gothic" w:hAnsi="Century Gothic"/>
        </w:rPr>
        <w:t xml:space="preserve">- what has been used? Is there any experimentation with focus/ ISO </w:t>
      </w:r>
      <w:r w:rsidR="0044728A" w:rsidRPr="00D21EBA">
        <w:rPr>
          <w:rFonts w:ascii="Century Gothic" w:hAnsi="Century Gothic"/>
        </w:rPr>
        <w:t>etc.</w:t>
      </w:r>
      <w:r w:rsidRPr="00D21EBA">
        <w:rPr>
          <w:rFonts w:ascii="Century Gothic" w:hAnsi="Century Gothic"/>
        </w:rPr>
        <w:t>? Has the image been manipulated?</w:t>
      </w:r>
      <w:r w:rsidR="004B3363" w:rsidRPr="00D21EBA">
        <w:rPr>
          <w:rFonts w:ascii="Century Gothic" w:hAnsi="Century Gothic"/>
        </w:rPr>
        <w:t xml:space="preserve"> How is the image framed? What size is the image? How does it make impact?</w:t>
      </w:r>
    </w:p>
    <w:p w:rsidR="004B3363" w:rsidRPr="00D21EBA" w:rsidRDefault="004B3363">
      <w:pPr>
        <w:rPr>
          <w:rFonts w:ascii="Century Gothic" w:hAnsi="Century Gothic"/>
        </w:rPr>
      </w:pPr>
      <w:r w:rsidRPr="00D21EBA">
        <w:rPr>
          <w:rFonts w:ascii="Century Gothic" w:hAnsi="Century Gothic"/>
          <w:b/>
        </w:rPr>
        <w:t>Process</w:t>
      </w:r>
      <w:r w:rsidRPr="00D21EBA">
        <w:rPr>
          <w:rFonts w:ascii="Century Gothic" w:hAnsi="Century Gothic"/>
        </w:rPr>
        <w:t xml:space="preserve">- how is the photograph presented? Is it digital or darkroom? How is it printed? What size is it printed (if it is interesting </w:t>
      </w:r>
      <w:r w:rsidR="0044728A" w:rsidRPr="00D21EBA">
        <w:rPr>
          <w:rFonts w:ascii="Century Gothic" w:hAnsi="Century Gothic"/>
        </w:rPr>
        <w:t>e.g.</w:t>
      </w:r>
      <w:r w:rsidRPr="00D21EBA">
        <w:rPr>
          <w:rFonts w:ascii="Century Gothic" w:hAnsi="Century Gothic"/>
        </w:rPr>
        <w:t xml:space="preserve"> very large or very small)</w:t>
      </w:r>
    </w:p>
    <w:p w:rsidR="004B3363" w:rsidRPr="00D21EBA" w:rsidRDefault="004B3363">
      <w:pPr>
        <w:rPr>
          <w:rFonts w:ascii="Century Gothic" w:hAnsi="Century Gothic"/>
        </w:rPr>
      </w:pPr>
      <w:r w:rsidRPr="00D21EBA">
        <w:rPr>
          <w:rFonts w:ascii="Century Gothic" w:hAnsi="Century Gothic"/>
          <w:b/>
        </w:rPr>
        <w:t>Mood</w:t>
      </w:r>
      <w:r w:rsidRPr="00D21EBA">
        <w:rPr>
          <w:rFonts w:ascii="Century Gothic" w:hAnsi="Century Gothic"/>
        </w:rPr>
        <w:t xml:space="preserve">- is it aggressive/ tension/ angry/ happy/ laid back/ imposing/ theatrical </w:t>
      </w:r>
      <w:r w:rsidR="0044728A" w:rsidRPr="00D21EBA">
        <w:rPr>
          <w:rFonts w:ascii="Century Gothic" w:hAnsi="Century Gothic"/>
        </w:rPr>
        <w:t>etc.</w:t>
      </w:r>
    </w:p>
    <w:p w:rsidR="00656B35" w:rsidRPr="00D21EBA" w:rsidRDefault="00656B35">
      <w:pPr>
        <w:rPr>
          <w:rFonts w:ascii="Century Gothic" w:hAnsi="Century Gothic"/>
          <w:u w:val="single"/>
        </w:rPr>
      </w:pPr>
      <w:r w:rsidRPr="00D21EBA">
        <w:rPr>
          <w:rFonts w:ascii="Century Gothic" w:hAnsi="Century Gothic"/>
          <w:u w:val="single"/>
        </w:rPr>
        <w:t>Your opinion</w:t>
      </w:r>
    </w:p>
    <w:p w:rsidR="00656B35" w:rsidRPr="00D21EBA" w:rsidRDefault="00656B35">
      <w:pPr>
        <w:rPr>
          <w:rFonts w:ascii="Century Gothic" w:hAnsi="Century Gothic"/>
        </w:rPr>
      </w:pPr>
      <w:r w:rsidRPr="00D21EBA">
        <w:rPr>
          <w:rFonts w:ascii="Century Gothic" w:hAnsi="Century Gothic"/>
        </w:rPr>
        <w:t xml:space="preserve">What appeals </w:t>
      </w:r>
      <w:r w:rsidR="0044728A" w:rsidRPr="00D21EBA">
        <w:rPr>
          <w:rFonts w:ascii="Century Gothic" w:hAnsi="Century Gothic"/>
        </w:rPr>
        <w:t>to you about the image/ artist? How does it make you feel? What would you like to apply to your own photography?</w:t>
      </w:r>
    </w:p>
    <w:p w:rsidR="0044728A" w:rsidRPr="00D21EBA" w:rsidRDefault="0044728A">
      <w:pPr>
        <w:rPr>
          <w:rFonts w:ascii="Century Gothic" w:hAnsi="Century Gothic"/>
          <w:u w:val="single"/>
        </w:rPr>
      </w:pPr>
      <w:r w:rsidRPr="00D21EBA">
        <w:rPr>
          <w:rFonts w:ascii="Century Gothic" w:hAnsi="Century Gothic"/>
          <w:u w:val="single"/>
        </w:rPr>
        <w:t>How to present your research</w:t>
      </w:r>
    </w:p>
    <w:p w:rsidR="00FB1EE5" w:rsidRPr="00D21EBA" w:rsidRDefault="00FB1EE5" w:rsidP="00FB1EE5">
      <w:pPr>
        <w:rPr>
          <w:rFonts w:ascii="Century Gothic" w:hAnsi="Century Gothic"/>
        </w:rPr>
      </w:pPr>
      <w:r w:rsidRPr="00D21EBA">
        <w:rPr>
          <w:rFonts w:ascii="Century Gothic" w:hAnsi="Century Gothic"/>
        </w:rPr>
        <w:t xml:space="preserve">Ensure that all cut edges are done on a </w:t>
      </w:r>
      <w:r w:rsidR="005B3007" w:rsidRPr="00D21EBA">
        <w:rPr>
          <w:rFonts w:ascii="Century Gothic" w:hAnsi="Century Gothic"/>
          <w:b/>
          <w:u w:val="single"/>
        </w:rPr>
        <w:t>guillotine</w:t>
      </w:r>
      <w:r w:rsidR="0007196C" w:rsidRPr="00D21EBA">
        <w:rPr>
          <w:rFonts w:ascii="Century Gothic" w:hAnsi="Century Gothic"/>
        </w:rPr>
        <w:t xml:space="preserve"> and cut </w:t>
      </w:r>
      <w:r w:rsidR="0007196C" w:rsidRPr="00D21EBA">
        <w:rPr>
          <w:rFonts w:ascii="Century Gothic" w:hAnsi="Century Gothic"/>
          <w:b/>
        </w:rPr>
        <w:t>straight</w:t>
      </w:r>
      <w:r w:rsidR="0007196C" w:rsidRPr="00D21EBA">
        <w:rPr>
          <w:rFonts w:ascii="Century Gothic" w:hAnsi="Century Gothic"/>
        </w:rPr>
        <w:t>, use Pri</w:t>
      </w:r>
      <w:r w:rsidRPr="00D21EBA">
        <w:rPr>
          <w:rFonts w:ascii="Century Gothic" w:hAnsi="Century Gothic"/>
        </w:rPr>
        <w:t>t Stick</w:t>
      </w:r>
      <w:r w:rsidR="00416824" w:rsidRPr="00D21EBA">
        <w:rPr>
          <w:rFonts w:ascii="Century Gothic" w:hAnsi="Century Gothic"/>
        </w:rPr>
        <w:t>, double sided tape</w:t>
      </w:r>
      <w:r w:rsidRPr="00D21EBA">
        <w:rPr>
          <w:rFonts w:ascii="Century Gothic" w:hAnsi="Century Gothic"/>
        </w:rPr>
        <w:t xml:space="preserve"> or mount spray to stick down your work so it doesn’t crinkle.</w:t>
      </w:r>
    </w:p>
    <w:p w:rsidR="00FB1EE5" w:rsidRPr="00D21EBA" w:rsidRDefault="00FB1EE5">
      <w:pPr>
        <w:rPr>
          <w:rFonts w:ascii="Century Gothic" w:hAnsi="Century Gothic"/>
        </w:rPr>
      </w:pPr>
      <w:r w:rsidRPr="00D21EBA">
        <w:rPr>
          <w:rFonts w:ascii="Century Gothic" w:hAnsi="Century Gothic"/>
        </w:rPr>
        <w:t xml:space="preserve">Consider various </w:t>
      </w:r>
      <w:r w:rsidRPr="00D21EBA">
        <w:rPr>
          <w:rFonts w:ascii="Century Gothic" w:hAnsi="Century Gothic"/>
          <w:b/>
        </w:rPr>
        <w:t>layouts</w:t>
      </w:r>
      <w:r w:rsidRPr="00D21EBA">
        <w:rPr>
          <w:rFonts w:ascii="Century Gothic" w:hAnsi="Century Gothic"/>
        </w:rPr>
        <w:t xml:space="preserve"> before sticking it down to ensure it makes an impact.</w:t>
      </w:r>
    </w:p>
    <w:p w:rsidR="0044728A" w:rsidRPr="00D21EBA" w:rsidRDefault="0044728A" w:rsidP="00FB1E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21EBA">
        <w:rPr>
          <w:rFonts w:ascii="Century Gothic" w:hAnsi="Century Gothic"/>
        </w:rPr>
        <w:t>Have a title- the artist’s name, make it really clear that it is not your own work</w:t>
      </w:r>
    </w:p>
    <w:p w:rsidR="00FB1EE5" w:rsidRPr="00D21EBA" w:rsidRDefault="00FB1EE5" w:rsidP="00FB1E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21EBA">
        <w:rPr>
          <w:rFonts w:ascii="Century Gothic" w:hAnsi="Century Gothic"/>
        </w:rPr>
        <w:t xml:space="preserve">Present the biography </w:t>
      </w:r>
    </w:p>
    <w:p w:rsidR="0044728A" w:rsidRPr="00D21EBA" w:rsidRDefault="0044728A" w:rsidP="00FB1EE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21EBA">
        <w:rPr>
          <w:rFonts w:ascii="Century Gothic" w:hAnsi="Century Gothic"/>
        </w:rPr>
        <w:t xml:space="preserve">Select at least 3 images of their work, have a good quality print of them, and include the </w:t>
      </w:r>
      <w:r w:rsidR="005B3007" w:rsidRPr="00D21EBA">
        <w:rPr>
          <w:rFonts w:ascii="Century Gothic" w:hAnsi="Century Gothic"/>
        </w:rPr>
        <w:t>title</w:t>
      </w:r>
      <w:r w:rsidRPr="00D21EBA">
        <w:rPr>
          <w:rFonts w:ascii="Century Gothic" w:hAnsi="Century Gothic"/>
        </w:rPr>
        <w:t xml:space="preserve"> </w:t>
      </w:r>
      <w:r w:rsidR="005B3007" w:rsidRPr="00D21EBA">
        <w:rPr>
          <w:rFonts w:ascii="Century Gothic" w:hAnsi="Century Gothic"/>
        </w:rPr>
        <w:t>etc.</w:t>
      </w:r>
      <w:r w:rsidRPr="00D21EBA">
        <w:rPr>
          <w:rFonts w:ascii="Century Gothic" w:hAnsi="Century Gothic"/>
        </w:rPr>
        <w:t xml:space="preserve"> right next to the image</w:t>
      </w:r>
    </w:p>
    <w:p w:rsidR="00757743" w:rsidRPr="006F567E" w:rsidRDefault="00FB1EE5" w:rsidP="006F567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21EBA">
        <w:rPr>
          <w:rFonts w:ascii="Century Gothic" w:hAnsi="Century Gothic"/>
        </w:rPr>
        <w:t>Present your analysis and opinion</w:t>
      </w:r>
    </w:p>
    <w:sectPr w:rsidR="00757743" w:rsidRPr="006F567E" w:rsidSect="0041682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7E" w:rsidRDefault="006F567E" w:rsidP="00D21EBA">
      <w:pPr>
        <w:spacing w:after="0" w:line="240" w:lineRule="auto"/>
      </w:pPr>
      <w:r>
        <w:separator/>
      </w:r>
    </w:p>
  </w:endnote>
  <w:endnote w:type="continuationSeparator" w:id="0">
    <w:p w:rsidR="006F567E" w:rsidRDefault="006F567E" w:rsidP="00D2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7E" w:rsidRDefault="006F567E" w:rsidP="00D21EBA">
      <w:pPr>
        <w:spacing w:after="0" w:line="240" w:lineRule="auto"/>
      </w:pPr>
      <w:r>
        <w:separator/>
      </w:r>
    </w:p>
  </w:footnote>
  <w:footnote w:type="continuationSeparator" w:id="0">
    <w:p w:rsidR="006F567E" w:rsidRDefault="006F567E" w:rsidP="00D2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557"/>
    <w:multiLevelType w:val="hybridMultilevel"/>
    <w:tmpl w:val="333A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08C4"/>
    <w:multiLevelType w:val="hybridMultilevel"/>
    <w:tmpl w:val="0286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A581E"/>
    <w:multiLevelType w:val="hybridMultilevel"/>
    <w:tmpl w:val="58EA6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43"/>
    <w:rsid w:val="0007196C"/>
    <w:rsid w:val="00181745"/>
    <w:rsid w:val="00416824"/>
    <w:rsid w:val="0044728A"/>
    <w:rsid w:val="004B3363"/>
    <w:rsid w:val="005B3007"/>
    <w:rsid w:val="00656B35"/>
    <w:rsid w:val="006F567E"/>
    <w:rsid w:val="00757743"/>
    <w:rsid w:val="00795CC9"/>
    <w:rsid w:val="009501E1"/>
    <w:rsid w:val="00AC6849"/>
    <w:rsid w:val="00B2137F"/>
    <w:rsid w:val="00B66196"/>
    <w:rsid w:val="00C04F8A"/>
    <w:rsid w:val="00D21EBA"/>
    <w:rsid w:val="00FA7E39"/>
    <w:rsid w:val="00F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86680E3-0252-4830-8448-D02E8B80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EBA"/>
  </w:style>
  <w:style w:type="paragraph" w:styleId="Footer">
    <w:name w:val="footer"/>
    <w:basedOn w:val="Normal"/>
    <w:link w:val="FooterChar"/>
    <w:uiPriority w:val="99"/>
    <w:unhideWhenUsed/>
    <w:rsid w:val="00D2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EBA"/>
  </w:style>
  <w:style w:type="paragraph" w:styleId="BalloonText">
    <w:name w:val="Balloon Text"/>
    <w:basedOn w:val="Normal"/>
    <w:link w:val="BalloonTextChar"/>
    <w:uiPriority w:val="99"/>
    <w:semiHidden/>
    <w:unhideWhenUsed/>
    <w:rsid w:val="006F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FF2ED139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Connolly</dc:creator>
  <cp:lastModifiedBy>Ceri Duenas</cp:lastModifiedBy>
  <cp:revision>2</cp:revision>
  <cp:lastPrinted>2016-01-22T09:50:00Z</cp:lastPrinted>
  <dcterms:created xsi:type="dcterms:W3CDTF">2016-11-21T15:31:00Z</dcterms:created>
  <dcterms:modified xsi:type="dcterms:W3CDTF">2016-11-21T15:31:00Z</dcterms:modified>
</cp:coreProperties>
</file>