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6" w:type="pct"/>
        <w:tblInd w:w="-10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277"/>
        <w:gridCol w:w="3259"/>
        <w:gridCol w:w="3401"/>
        <w:gridCol w:w="3401"/>
        <w:gridCol w:w="3805"/>
      </w:tblGrid>
      <w:tr w:rsidR="00226D32" w:rsidRPr="008E770E" w:rsidTr="004E33D8">
        <w:trPr>
          <w:trHeight w:val="14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26D32" w:rsidRDefault="00BB3544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0"/>
                <w:szCs w:val="10"/>
                <w:lang w:val="en-US" w:bidi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16"/>
                <w:szCs w:val="20"/>
                <w:lang w:val="en-US" w:bidi="en-US"/>
              </w:rPr>
              <w:t xml:space="preserve">2018 </w:t>
            </w:r>
            <w:r w:rsidRPr="00BB3544">
              <w:rPr>
                <w:rFonts w:eastAsia="Times New Roman"/>
                <w:b/>
                <w:sz w:val="10"/>
                <w:szCs w:val="10"/>
                <w:lang w:val="en-US" w:bidi="en-US"/>
              </w:rPr>
              <w:t>Grade Boundaries</w:t>
            </w:r>
          </w:p>
          <w:p w:rsidR="00BB3544" w:rsidRDefault="00BB3544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0"/>
                <w:szCs w:val="10"/>
                <w:lang w:val="en-US" w:bidi="en-US"/>
              </w:rPr>
            </w:pPr>
          </w:p>
          <w:p w:rsidR="00BB3544" w:rsidRDefault="00BB3544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0"/>
                <w:szCs w:val="10"/>
                <w:lang w:val="en-US" w:bidi="en-US"/>
              </w:rPr>
            </w:pPr>
          </w:p>
          <w:p w:rsidR="00BB3544" w:rsidRDefault="00BB3544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0"/>
                <w:szCs w:val="10"/>
                <w:lang w:val="en-US" w:bidi="en-US"/>
              </w:rPr>
            </w:pPr>
          </w:p>
          <w:p w:rsidR="00BB3544" w:rsidRPr="004E33D8" w:rsidRDefault="00BB3544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0"/>
                <w:lang w:val="en-US" w:bidi="en-US"/>
              </w:rPr>
            </w:pPr>
          </w:p>
          <w:p w:rsidR="004E33D8" w:rsidRPr="00421A6C" w:rsidRDefault="00BB3544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  <w:r>
              <w:rPr>
                <w:rFonts w:eastAsia="Times New Roman"/>
                <w:b/>
                <w:sz w:val="18"/>
                <w:szCs w:val="20"/>
                <w:lang w:val="en-US" w:bidi="en-US"/>
              </w:rPr>
              <w:t>/96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4E33D8" w:rsidRDefault="004E33D8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4E33D8" w:rsidRDefault="004E33D8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226D32" w:rsidRPr="004E33D8" w:rsidRDefault="00226D32" w:rsidP="004E33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  <w:r w:rsidRPr="004E33D8">
              <w:rPr>
                <w:rFonts w:eastAsia="Times New Roman"/>
                <w:b/>
                <w:sz w:val="20"/>
                <w:szCs w:val="20"/>
                <w:lang w:val="en-US" w:bidi="en-US"/>
              </w:rPr>
              <w:t>Marks Out of 24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26D32" w:rsidRDefault="00226D32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  <w:r w:rsidRPr="00421A6C">
              <w:rPr>
                <w:rFonts w:eastAsia="Times New Roman"/>
                <w:b/>
                <w:sz w:val="18"/>
                <w:szCs w:val="20"/>
                <w:lang w:val="en-US" w:bidi="en-US"/>
              </w:rPr>
              <w:t>Assessment Objective 1  (AO1)</w:t>
            </w:r>
          </w:p>
          <w:p w:rsidR="00103871" w:rsidRPr="00421A6C" w:rsidRDefault="00103871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</w:p>
          <w:p w:rsidR="00226D32" w:rsidRPr="00421A6C" w:rsidRDefault="00103871" w:rsidP="006337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i/>
                <w:sz w:val="18"/>
                <w:szCs w:val="20"/>
                <w:lang w:val="en-US" w:bidi="en-US"/>
              </w:rPr>
            </w:pPr>
            <w:r w:rsidRPr="007A2190">
              <w:rPr>
                <w:rFonts w:eastAsia="Times New Roman"/>
                <w:b/>
                <w:sz w:val="20"/>
                <w:szCs w:val="20"/>
                <w:lang w:val="en-US" w:bidi="en-US"/>
              </w:rPr>
              <w:t>Develop ideas through investigations, demonstrating critical understanding of sources.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26D32" w:rsidRDefault="00226D32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  <w:r w:rsidRPr="00421A6C">
              <w:rPr>
                <w:rFonts w:eastAsia="Times New Roman"/>
                <w:b/>
                <w:sz w:val="18"/>
                <w:szCs w:val="20"/>
                <w:lang w:val="en-US" w:bidi="en-US"/>
              </w:rPr>
              <w:t>Assessment Objective 2  (AO2)</w:t>
            </w:r>
          </w:p>
          <w:p w:rsidR="00103871" w:rsidRPr="00421A6C" w:rsidRDefault="00103871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</w:p>
          <w:p w:rsidR="00226D32" w:rsidRPr="00421A6C" w:rsidRDefault="00103871" w:rsidP="00B62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i/>
                <w:sz w:val="18"/>
                <w:szCs w:val="20"/>
                <w:lang w:val="en-US" w:bidi="en-US"/>
              </w:rPr>
            </w:pPr>
            <w:r w:rsidRPr="007A2190">
              <w:rPr>
                <w:rFonts w:eastAsia="Times New Roman"/>
                <w:b/>
                <w:sz w:val="20"/>
                <w:szCs w:val="20"/>
                <w:lang w:val="en-US" w:bidi="en-US"/>
              </w:rPr>
              <w:t>Refine work by exploring ideas, selecting and experimenting with appropriate media, materials, techniques and processes.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26D32" w:rsidRDefault="00226D32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  <w:r w:rsidRPr="00421A6C">
              <w:rPr>
                <w:rFonts w:eastAsia="Times New Roman"/>
                <w:b/>
                <w:sz w:val="18"/>
                <w:szCs w:val="20"/>
                <w:lang w:val="en-US" w:bidi="en-US"/>
              </w:rPr>
              <w:t>Assessment Objective 3  (AO3)</w:t>
            </w:r>
          </w:p>
          <w:p w:rsidR="00103871" w:rsidRPr="00421A6C" w:rsidRDefault="00103871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</w:p>
          <w:p w:rsidR="00226D32" w:rsidRPr="00421A6C" w:rsidRDefault="00103871" w:rsidP="00BC13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i/>
                <w:sz w:val="18"/>
                <w:szCs w:val="20"/>
                <w:lang w:val="en-US" w:bidi="en-US"/>
              </w:rPr>
            </w:pPr>
            <w:r w:rsidRPr="007A2190">
              <w:rPr>
                <w:rFonts w:eastAsia="Times New Roman"/>
                <w:b/>
                <w:sz w:val="20"/>
                <w:szCs w:val="20"/>
                <w:lang w:val="en-US" w:bidi="en-US"/>
              </w:rPr>
              <w:t>Record ideas, observations and insights relevant to intentions as work progresses.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26D32" w:rsidRPr="00421A6C" w:rsidRDefault="00226D32" w:rsidP="008E770E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  <w:r w:rsidRPr="00421A6C">
              <w:rPr>
                <w:rFonts w:eastAsia="Times New Roman"/>
                <w:b/>
                <w:sz w:val="18"/>
                <w:szCs w:val="20"/>
                <w:lang w:val="en-US" w:bidi="en-US"/>
              </w:rPr>
              <w:t>Assessment Objective 4  (AO4)</w:t>
            </w:r>
          </w:p>
          <w:p w:rsidR="00103871" w:rsidRDefault="00103871" w:rsidP="006F13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20"/>
                <w:lang w:val="en-US" w:bidi="en-US"/>
              </w:rPr>
            </w:pPr>
          </w:p>
          <w:p w:rsidR="00226D32" w:rsidRPr="00421A6C" w:rsidRDefault="00103871" w:rsidP="006F13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i/>
                <w:sz w:val="18"/>
                <w:szCs w:val="20"/>
                <w:lang w:val="en-US" w:bidi="en-US"/>
              </w:rPr>
            </w:pPr>
            <w:r w:rsidRPr="007A2190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Present a personal and meaningful response that </w:t>
            </w:r>
            <w:proofErr w:type="spellStart"/>
            <w:r w:rsidRPr="007A2190">
              <w:rPr>
                <w:rFonts w:eastAsia="Times New Roman"/>
                <w:b/>
                <w:sz w:val="20"/>
                <w:szCs w:val="20"/>
                <w:lang w:val="en-US" w:bidi="en-US"/>
              </w:rPr>
              <w:t>realises</w:t>
            </w:r>
            <w:proofErr w:type="spellEnd"/>
            <w:r w:rsidRPr="007A2190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intentions and demonstrates understanding of visual language.</w:t>
            </w:r>
          </w:p>
        </w:tc>
      </w:tr>
      <w:tr w:rsidR="004E33D8" w:rsidRPr="008E770E" w:rsidTr="004E33D8">
        <w:trPr>
          <w:trHeight w:val="28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Pr="00BB3544" w:rsidRDefault="004E33D8" w:rsidP="001C33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BB3544" w:rsidRPr="00BB3544" w:rsidRDefault="00BB3544" w:rsidP="001C33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BB3544" w:rsidRPr="00BB3544" w:rsidRDefault="00BB3544" w:rsidP="001C33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BB3544" w:rsidRPr="00BB3544" w:rsidRDefault="00BB3544" w:rsidP="001C33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BB3544" w:rsidRPr="00BB3544" w:rsidRDefault="00BB3544" w:rsidP="001C33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9+ = 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4E33D8" w:rsidRPr="00395C56" w:rsidRDefault="004E33D8" w:rsidP="001C333A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 w:rsidRPr="00395C56">
              <w:rPr>
                <w:rFonts w:eastAsia="Times New Roman"/>
                <w:b/>
                <w:sz w:val="16"/>
                <w:lang w:val="en-US" w:bidi="en-US"/>
              </w:rPr>
              <w:t>0</w:t>
            </w:r>
          </w:p>
        </w:tc>
        <w:tc>
          <w:tcPr>
            <w:tcW w:w="43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33D8" w:rsidRPr="00421A6C" w:rsidRDefault="007A2190" w:rsidP="001D4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Work not worthy of any marks.</w:t>
            </w:r>
          </w:p>
        </w:tc>
      </w:tr>
      <w:tr w:rsidR="004E33D8" w:rsidRPr="008E770E" w:rsidTr="004E33D8">
        <w:trPr>
          <w:trHeight w:val="28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Pr="00BB3544" w:rsidRDefault="004E33D8" w:rsidP="001C333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4E33D8" w:rsidRPr="00395C56" w:rsidRDefault="004E33D8" w:rsidP="001C333A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 w:rsidRPr="00395C56">
              <w:rPr>
                <w:rFonts w:eastAsia="Times New Roman"/>
                <w:b/>
                <w:sz w:val="16"/>
                <w:lang w:val="en-US" w:bidi="en-US"/>
              </w:rPr>
              <w:t>1  Just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A2190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Minimal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develop ideas through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investigations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7A2190" w:rsidRPr="00421A6C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4E33D8" w:rsidRPr="00421A6C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Minimal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</w:t>
            </w:r>
            <w:r w:rsidRP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to demonstrate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critical understanding of sources.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A2190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Minimal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to refine ideas.</w:t>
            </w:r>
          </w:p>
          <w:p w:rsidR="007A2190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4E33D8" w:rsidRPr="00421A6C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Minimal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to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select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experiment with </w:t>
            </w:r>
            <w:r w:rsidRPr="007A2190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appropriate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media, materials, techniques and processes.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A2190" w:rsidRPr="00421A6C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Minimal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 to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rec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ord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ideas, observ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ations and insights through drawing and annotation, and any other appropriate means relevant to intentions, as work progresses.</w:t>
            </w:r>
          </w:p>
          <w:p w:rsidR="004E33D8" w:rsidRPr="00421A6C" w:rsidRDefault="004E33D8" w:rsidP="006F13D5">
            <w:pPr>
              <w:spacing w:after="0" w:line="240" w:lineRule="auto"/>
              <w:rPr>
                <w:rFonts w:eastAsia="Times New Roman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A2190" w:rsidRPr="00421A6C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Minimal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present a personal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meaningful response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proofErr w:type="spellStart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realise</w:t>
            </w:r>
            <w:proofErr w:type="spellEnd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intentions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. </w:t>
            </w:r>
          </w:p>
          <w:p w:rsidR="007A2190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4E33D8" w:rsidRPr="00421A6C" w:rsidRDefault="007A2190" w:rsidP="007A21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Minimal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demonstrate understanding of visual language.</w:t>
            </w:r>
          </w:p>
        </w:tc>
      </w:tr>
      <w:tr w:rsidR="004E33D8" w:rsidRPr="008E770E" w:rsidTr="004E33D8">
        <w:trPr>
          <w:trHeight w:val="28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Pr="00BB3544" w:rsidRDefault="004E33D8" w:rsidP="008E770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4E33D8" w:rsidRPr="00395C56" w:rsidRDefault="004E33D8" w:rsidP="008E770E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 w:rsidRPr="00395C56">
              <w:rPr>
                <w:rFonts w:eastAsia="Times New Roman"/>
                <w:b/>
                <w:sz w:val="16"/>
                <w:lang w:val="en-US" w:bidi="en-US"/>
              </w:rPr>
              <w:t>2 Adequately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33D8" w:rsidRPr="00421A6C" w:rsidRDefault="004E33D8" w:rsidP="006337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E33D8" w:rsidRPr="00421A6C" w:rsidRDefault="004E33D8" w:rsidP="00B62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33D8" w:rsidRPr="00421A6C" w:rsidRDefault="004E33D8" w:rsidP="006F13D5">
            <w:pPr>
              <w:spacing w:after="0" w:line="240" w:lineRule="auto"/>
              <w:rPr>
                <w:rFonts w:eastAsia="Times New Roman"/>
                <w:b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E33D8" w:rsidRPr="00421A6C" w:rsidRDefault="004E33D8" w:rsidP="006F13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4E33D8">
        <w:trPr>
          <w:trHeight w:val="313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Pr="00BB3544" w:rsidRDefault="004E33D8" w:rsidP="008E770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4E33D8" w:rsidRPr="00395C56" w:rsidRDefault="004E33D8" w:rsidP="008E770E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3 Clearly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33D8" w:rsidRPr="00421A6C" w:rsidRDefault="004E33D8" w:rsidP="006337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E33D8" w:rsidRPr="00421A6C" w:rsidRDefault="004E33D8" w:rsidP="00B62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33D8" w:rsidRPr="00421A6C" w:rsidRDefault="004E33D8" w:rsidP="006F13D5">
            <w:pPr>
              <w:spacing w:after="0" w:line="240" w:lineRule="auto"/>
              <w:rPr>
                <w:rFonts w:eastAsia="Times New Roman"/>
                <w:b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E33D8" w:rsidRPr="00421A6C" w:rsidRDefault="004E33D8" w:rsidP="006F13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031881">
        <w:trPr>
          <w:trHeight w:val="25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Pr="00BB3544" w:rsidRDefault="004E33D8" w:rsidP="008E770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4E33D8" w:rsidRPr="00395C56" w:rsidRDefault="004E33D8" w:rsidP="008E770E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4 Convincingly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33D8" w:rsidRPr="00421A6C" w:rsidRDefault="004E33D8" w:rsidP="006337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E33D8" w:rsidRPr="00421A6C" w:rsidRDefault="004E33D8" w:rsidP="00B629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33D8" w:rsidRPr="00421A6C" w:rsidRDefault="004E33D8" w:rsidP="006F13D5">
            <w:pPr>
              <w:spacing w:after="0" w:line="240" w:lineRule="auto"/>
              <w:rPr>
                <w:rFonts w:eastAsia="Times New Roman"/>
                <w:b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E33D8" w:rsidRPr="00421A6C" w:rsidRDefault="004E33D8" w:rsidP="006F13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031881" w:rsidRPr="008E770E" w:rsidTr="00031881">
        <w:trPr>
          <w:trHeight w:val="3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31881" w:rsidRPr="00BB3544" w:rsidRDefault="00BB3544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21+=2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1881" w:rsidRPr="00395C56" w:rsidRDefault="00031881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5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 Just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1881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develop ideas through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purposeful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investigations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031881" w:rsidRPr="00421A6C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031881" w:rsidRPr="00421A6C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</w:t>
            </w:r>
            <w:r w:rsidRP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to demonstrate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critical understanding of sources.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81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to refine ideas.</w:t>
            </w:r>
          </w:p>
          <w:p w:rsidR="00031881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031881" w:rsidRPr="00421A6C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to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select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experiment with </w:t>
            </w:r>
            <w:r w:rsidRPr="007A2190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appropriate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media, materials, techniques and processes.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 to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rec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ord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ideas, observ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ations and insights through drawing and annotation, and any other appropriate means relevant to intentions, as work progresses.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1881" w:rsidRPr="00421A6C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present a personal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meaningful response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proofErr w:type="spellStart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realise</w:t>
            </w:r>
            <w:proofErr w:type="spellEnd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intentions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. </w:t>
            </w:r>
          </w:p>
          <w:p w:rsidR="00031881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031881" w:rsidRPr="00421A6C" w:rsidRDefault="00031881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E6726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Some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demonstrate understanding of visual language.</w:t>
            </w:r>
          </w:p>
        </w:tc>
      </w:tr>
      <w:tr w:rsidR="00031881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31881" w:rsidRPr="00BB3544" w:rsidRDefault="00031881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1881" w:rsidRPr="00395C56" w:rsidRDefault="00031881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6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Adequately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031881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31881" w:rsidRPr="00BB3544" w:rsidRDefault="00031881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1881" w:rsidRPr="00395C56" w:rsidRDefault="00031881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7 Clearly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031881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1881" w:rsidRPr="00BB3544" w:rsidRDefault="00031881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1881" w:rsidRPr="00395C56" w:rsidRDefault="00031881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8 Convincingly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1881" w:rsidRPr="00421A6C" w:rsidRDefault="00031881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226D32" w:rsidRPr="008E770E" w:rsidTr="00031881">
        <w:trPr>
          <w:trHeight w:val="3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BB3544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bidi="en-US"/>
              </w:rPr>
              <w:t>34+=</w:t>
            </w: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9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Just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6726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moderate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effectively develop ideas through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purposeful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investigations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4E6726" w:rsidRPr="00421A6C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421A6C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Pr="003D51E1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moderate </w:t>
            </w:r>
            <w:r w:rsidRP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 to demonstrate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critical understanding of sources.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E6726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moderate</w:t>
            </w:r>
            <w:r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to thoughtfully refine ideas.</w:t>
            </w:r>
          </w:p>
          <w:p w:rsidR="004E6726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421A6C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moderate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effectively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select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purposefully experiment with </w:t>
            </w:r>
            <w:r w:rsidRPr="007A2190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appropriate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media, materials, techniques and processes.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ab/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6726" w:rsidRPr="00421A6C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moderate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ability to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skillfully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rec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ord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ideas, observ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ations and insights through drawing and annotation, and any other appropriate means relevant to intentions, as work progresses.</w:t>
            </w:r>
          </w:p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E6726" w:rsidRPr="00421A6C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moderate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competently present a personal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meaningful response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proofErr w:type="spellStart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realise</w:t>
            </w:r>
            <w:proofErr w:type="spellEnd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intentions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. </w:t>
            </w:r>
          </w:p>
          <w:p w:rsidR="004E6726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0B67C4" w:rsidRDefault="004E6726" w:rsidP="004E67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moderate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demonstrate understanding of visual language.</w:t>
            </w:r>
          </w:p>
        </w:tc>
      </w:tr>
      <w:tr w:rsidR="00226D32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10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Adequately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226D32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11 Clearly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226D32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BB3544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47+=4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12 Convincingly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226D32" w:rsidRPr="008E770E" w:rsidTr="00031881">
        <w:trPr>
          <w:trHeight w:val="3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 w:rsidRPr="00395C56">
              <w:rPr>
                <w:rFonts w:eastAsia="Times New Roman"/>
                <w:b/>
                <w:sz w:val="16"/>
                <w:lang w:val="en-US" w:bidi="en-US"/>
              </w:rPr>
              <w:t>1</w:t>
            </w:r>
            <w:r>
              <w:rPr>
                <w:rFonts w:eastAsia="Times New Roman"/>
                <w:b/>
                <w:sz w:val="16"/>
                <w:lang w:val="en-US" w:bidi="en-US"/>
              </w:rPr>
              <w:t>3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 Just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14A0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consistent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effectively develop ideas through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purposeful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investigations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1914A0" w:rsidRPr="00421A6C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421A6C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Pr="003D51E1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consistent </w:t>
            </w:r>
            <w:r w:rsidRP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 to demonstrate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critical understanding of sources.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4A0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consistent</w:t>
            </w:r>
            <w:r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to thoughtfully refine ideas.</w:t>
            </w:r>
          </w:p>
          <w:p w:rsidR="001914A0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421A6C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consistent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effectively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select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purposefully experiment with </w:t>
            </w:r>
            <w:r w:rsidRPr="007A2190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appropriate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media, materials, techniques and processes.</w:t>
            </w:r>
            <w:r w:rsidR="00226D32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ab/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914A0" w:rsidRPr="00421A6C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consistent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ability to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skillfully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rec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ord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ideas, observ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ations and insights through drawing and annotation, and any other appropriate means relevant to intentions, as work progresses.</w:t>
            </w:r>
          </w:p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14A0" w:rsidRPr="00421A6C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consistent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competently present a personal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meaningful response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proofErr w:type="spellStart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realise</w:t>
            </w:r>
            <w:proofErr w:type="spellEnd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intentions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. </w:t>
            </w:r>
          </w:p>
          <w:p w:rsidR="001914A0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0B67C4" w:rsidRDefault="001914A0" w:rsidP="00191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consistent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demonstrate understanding of visual language.</w:t>
            </w:r>
          </w:p>
        </w:tc>
      </w:tr>
      <w:tr w:rsidR="00226D32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BB3544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54+=5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14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Adequately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6D32" w:rsidRPr="001D4BBA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226D32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15 Clearly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6D32" w:rsidRPr="001D4BBA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226D32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16 Convincingly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26D32" w:rsidRPr="001D4BBA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031881">
        <w:trPr>
          <w:trHeight w:val="3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031881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68</w:t>
            </w:r>
            <w:r w:rsid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+</w:t>
            </w:r>
            <w:r w:rsidR="00BB3544"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=7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 w:rsidRPr="00395C56">
              <w:rPr>
                <w:rFonts w:eastAsia="Times New Roman"/>
                <w:b/>
                <w:sz w:val="16"/>
                <w:lang w:val="en-US" w:bidi="en-US"/>
              </w:rPr>
              <w:t>1</w:t>
            </w:r>
            <w:r>
              <w:rPr>
                <w:rFonts w:eastAsia="Times New Roman"/>
                <w:b/>
                <w:sz w:val="16"/>
                <w:lang w:val="en-US" w:bidi="en-US"/>
              </w:rPr>
              <w:t>7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 Just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 w:rsidRPr="003D51E1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highly developed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</w:t>
            </w:r>
            <w:r w:rsidR="00CB4B59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effectively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develop ideas through </w:t>
            </w:r>
            <w:r w:rsidR="00CB4B59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creative </w:t>
            </w:r>
            <w:r w:rsidR="00CB4B59" w:rsidRP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and</w:t>
            </w:r>
            <w:r w:rsidR="00CB4B59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purposeful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investigations</w:t>
            </w:r>
            <w:r w:rsidR="00CB4B59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5001DA" w:rsidRPr="00421A6C" w:rsidRDefault="005001DA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421A6C" w:rsidRDefault="00CB4B59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="00226D32" w:rsidRPr="003D51E1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highly developed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 to demonstrate</w:t>
            </w:r>
            <w:r w:rsidR="005001DA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critical understanding of sources.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084D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highly developed </w:t>
            </w:r>
            <w:r w:rsidRP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to </w:t>
            </w:r>
            <w:r w:rsid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thoughtfully refine ideas.</w:t>
            </w:r>
          </w:p>
          <w:p w:rsidR="00BD084D" w:rsidRDefault="00BD084D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226D32" w:rsidRPr="00421A6C" w:rsidRDefault="00BD084D" w:rsidP="00FF6B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 w:rsidRPr="00BD084D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highly developed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effectively </w:t>
            </w:r>
            <w:r w:rsidR="00226D32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select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purposefully experiment with </w:t>
            </w:r>
            <w:r w:rsidR="00226D32" w:rsidRPr="007A2190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appropriate</w:t>
            </w:r>
            <w:r w:rsidR="00226D32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media, materials, techniques and processes.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D084D" w:rsidRPr="00421A6C" w:rsidRDefault="001914A0" w:rsidP="00BD08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="00BD084D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highly developed </w:t>
            </w:r>
            <w:r w:rsidR="00BD084D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ability to </w:t>
            </w:r>
            <w:r w:rsidR="00BD084D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skillfully </w:t>
            </w:r>
            <w:r w:rsidR="00BD084D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rec</w:t>
            </w:r>
            <w:r w:rsid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ord</w:t>
            </w:r>
            <w:r w:rsidR="00BD084D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ideas, observ</w:t>
            </w:r>
            <w:r w:rsidR="00BD084D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ations and insights through drawing and annotation, and any other appropriate means relevant to intentions, as work progresses.</w:t>
            </w:r>
          </w:p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BD084D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</w:t>
            </w:r>
            <w:r w:rsidR="00226D32"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highly developed</w:t>
            </w:r>
            <w:r w:rsidR="00226D3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competently </w:t>
            </w:r>
            <w:r w:rsidR="00226D3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present a personal</w:t>
            </w:r>
            <w:r w:rsidR="00226D32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meaningful response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proofErr w:type="spellStart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realise</w:t>
            </w:r>
            <w:proofErr w:type="spellEnd"/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intentions with </w:t>
            </w:r>
            <w:r w:rsidRPr="00BD084D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confidence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r w:rsidRPr="00BD084D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conviction</w:t>
            </w:r>
            <w:r w:rsidR="00226D32"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. </w:t>
            </w:r>
          </w:p>
          <w:p w:rsidR="00226D32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BD084D" w:rsidRPr="0047358F" w:rsidRDefault="00BD084D" w:rsidP="00BD08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highly developed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demonstrate understanding of visual language.</w:t>
            </w:r>
          </w:p>
        </w:tc>
      </w:tr>
      <w:tr w:rsidR="004E33D8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18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Adequately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226D32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19 Clearly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031881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6D32" w:rsidRPr="00BB3544" w:rsidRDefault="00BB3544" w:rsidP="00395C5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74+</w:t>
            </w:r>
            <w:r>
              <w:rPr>
                <w:rFonts w:eastAsia="Times New Roman"/>
                <w:b/>
                <w:sz w:val="20"/>
                <w:szCs w:val="20"/>
                <w:lang w:val="en-US" w:bidi="en-US"/>
              </w:rPr>
              <w:t>=</w:t>
            </w: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226D32" w:rsidRPr="00395C56" w:rsidRDefault="00226D32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20 Convincingly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6D32" w:rsidRPr="00421A6C" w:rsidRDefault="00226D3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031881">
        <w:trPr>
          <w:trHeight w:val="36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Pr="00BB3544" w:rsidRDefault="004E33D8" w:rsidP="00BB354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</w:p>
          <w:p w:rsidR="00BB3544" w:rsidRPr="00BB3544" w:rsidRDefault="00BB3544" w:rsidP="00BB354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bidi="en-US"/>
              </w:rPr>
              <w:t>81+=</w:t>
            </w:r>
            <w:r w:rsidRPr="00BB3544">
              <w:rPr>
                <w:rFonts w:eastAsia="Times New Roman"/>
                <w:b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33D8" w:rsidRPr="00395C56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21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 Just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33D8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 </w:t>
            </w:r>
            <w:r w:rsidRPr="00421A6C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exceptional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</w:t>
            </w:r>
            <w:r w:rsidR="00103871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effectively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develop ideas through</w:t>
            </w:r>
            <w:r w:rsidRPr="00A07AE2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="00A07AE2" w:rsidRPr="00A07AE2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creative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r w:rsidR="00103871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purposeful</w:t>
            </w:r>
            <w:r w:rsidR="00103871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investigations.</w:t>
            </w:r>
          </w:p>
          <w:p w:rsidR="00A07AE2" w:rsidRDefault="00A07AE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4E33D8" w:rsidRPr="00421A6C" w:rsidRDefault="00A07AE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 </w:t>
            </w:r>
            <w:r w:rsidRPr="00A07AE2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exceptional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engage with and demonstrate critical understanding of sources.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AE2" w:rsidRDefault="00A07AE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An</w:t>
            </w:r>
            <w:r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 exceptional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thoughtfully refine ideas </w:t>
            </w:r>
            <w:r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with discrimination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A07AE2" w:rsidRDefault="00A07AE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4E33D8" w:rsidRPr="00A07AE2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exceptional </w:t>
            </w:r>
            <w:r w:rsidRPr="00F605A1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ability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to 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effectively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select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purposefully experiment with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7A2190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appropriate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media, materials, techniques and processes.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exceptional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ability to </w:t>
            </w:r>
            <w:r w:rsidR="00A07AE2"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skillfully 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</w:t>
            </w:r>
            <w:r w:rsidR="00A07AE2"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rigorously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rec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ord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ideas, observ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ations and insights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through drawing and annotation, and any other appropriate means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relevant to 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intentions, as work progresses</w:t>
            </w:r>
            <w:r w:rsidR="00653BEF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</w:p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 </w:t>
            </w:r>
            <w:r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 xml:space="preserve">exceptional 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abili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ty to 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competently present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 personal 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and meaningful response and </w:t>
            </w:r>
            <w:proofErr w:type="spellStart"/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realise</w:t>
            </w:r>
            <w:proofErr w:type="spellEnd"/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intentions with </w:t>
            </w:r>
            <w:r w:rsidR="00A07AE2"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confidence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and </w:t>
            </w:r>
            <w:r w:rsidR="00A07AE2"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conviction</w:t>
            </w:r>
            <w:r w:rsidR="00A07AE2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>.</w:t>
            </w:r>
            <w:r w:rsidRPr="00421A6C"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</w:t>
            </w:r>
          </w:p>
          <w:p w:rsidR="004E33D8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  <w:p w:rsidR="00A07AE2" w:rsidRPr="00421A6C" w:rsidRDefault="00A07AE2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An </w:t>
            </w:r>
            <w:r w:rsidRPr="00653BEF">
              <w:rPr>
                <w:rFonts w:eastAsia="Times New Roman" w:cs="HelveticaNeueLTStd-Lt"/>
                <w:b/>
                <w:color w:val="000000"/>
                <w:sz w:val="18"/>
                <w:szCs w:val="19"/>
                <w:lang w:val="en-US" w:bidi="en-US"/>
              </w:rPr>
              <w:t>exceptional</w:t>
            </w:r>
            <w:r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  <w:t xml:space="preserve"> ability to demonstrate understanding of visual language.</w:t>
            </w:r>
          </w:p>
        </w:tc>
      </w:tr>
      <w:tr w:rsidR="004E33D8" w:rsidRPr="008E770E" w:rsidTr="004E33D8">
        <w:trPr>
          <w:trHeight w:val="3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33D8" w:rsidRPr="00395C56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22</w:t>
            </w:r>
            <w:r w:rsidRPr="00395C56">
              <w:rPr>
                <w:rFonts w:eastAsia="Times New Roman"/>
                <w:b/>
                <w:sz w:val="16"/>
                <w:lang w:val="en-US" w:bidi="en-US"/>
              </w:rPr>
              <w:t xml:space="preserve"> Adequately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4E33D8">
        <w:trPr>
          <w:trHeight w:val="36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33D8" w:rsidRPr="00395C56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23 Clearly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</w:tr>
      <w:tr w:rsidR="004E33D8" w:rsidRPr="008E770E" w:rsidTr="004E33D8">
        <w:trPr>
          <w:trHeight w:val="36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33D8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33D8" w:rsidRPr="00395C56" w:rsidRDefault="004E33D8" w:rsidP="00395C56">
            <w:pPr>
              <w:spacing w:after="0" w:line="240" w:lineRule="auto"/>
              <w:rPr>
                <w:rFonts w:eastAsia="Times New Roman"/>
                <w:b/>
                <w:sz w:val="16"/>
                <w:lang w:val="en-US" w:bidi="en-US"/>
              </w:rPr>
            </w:pPr>
            <w:r>
              <w:rPr>
                <w:rFonts w:eastAsia="Times New Roman"/>
                <w:b/>
                <w:sz w:val="16"/>
                <w:lang w:val="en-US" w:bidi="en-US"/>
              </w:rPr>
              <w:t>24 Convincingly</w:t>
            </w: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E33D8" w:rsidRPr="00421A6C" w:rsidRDefault="004E33D8" w:rsidP="00395C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LTStd-Lt"/>
                <w:color w:val="000000"/>
                <w:sz w:val="18"/>
                <w:szCs w:val="19"/>
                <w:lang w:val="en-US" w:bidi="en-US"/>
              </w:rPr>
            </w:pPr>
          </w:p>
        </w:tc>
      </w:tr>
    </w:tbl>
    <w:p w:rsidR="00A05EB8" w:rsidRPr="006A00BA" w:rsidRDefault="00A05EB8" w:rsidP="006A00BA"/>
    <w:sectPr w:rsidR="00A05EB8" w:rsidRPr="006A00BA" w:rsidSect="00B46FF0">
      <w:headerReference w:type="default" r:id="rId6"/>
      <w:pgSz w:w="16838" w:h="11906" w:orient="landscape"/>
      <w:pgMar w:top="709" w:right="536" w:bottom="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94" w:rsidRDefault="001F4594" w:rsidP="00361488">
      <w:pPr>
        <w:spacing w:after="0" w:line="240" w:lineRule="auto"/>
      </w:pPr>
      <w:r>
        <w:separator/>
      </w:r>
    </w:p>
  </w:endnote>
  <w:endnote w:type="continuationSeparator" w:id="0">
    <w:p w:rsidR="001F4594" w:rsidRDefault="001F4594" w:rsidP="0036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94" w:rsidRDefault="001F4594" w:rsidP="00361488">
      <w:pPr>
        <w:spacing w:after="0" w:line="240" w:lineRule="auto"/>
      </w:pPr>
      <w:r>
        <w:separator/>
      </w:r>
    </w:p>
  </w:footnote>
  <w:footnote w:type="continuationSeparator" w:id="0">
    <w:p w:rsidR="001F4594" w:rsidRDefault="001F4594" w:rsidP="0036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8" w:rsidRDefault="00633789" w:rsidP="00B46FF0">
    <w:pPr>
      <w:pStyle w:val="Header"/>
      <w:ind w:left="-1134"/>
    </w:pPr>
    <w:r>
      <w:rPr>
        <w:b/>
        <w:sz w:val="24"/>
      </w:rPr>
      <w:t>AQA GC</w:t>
    </w:r>
    <w:r w:rsidR="003715E9">
      <w:rPr>
        <w:b/>
        <w:sz w:val="24"/>
      </w:rPr>
      <w:t>S</w:t>
    </w:r>
    <w:r w:rsidR="00361488" w:rsidRPr="00B46FF0">
      <w:rPr>
        <w:b/>
        <w:sz w:val="24"/>
      </w:rPr>
      <w:t xml:space="preserve">E </w:t>
    </w:r>
    <w:r w:rsidR="001B39B3">
      <w:rPr>
        <w:b/>
        <w:sz w:val="24"/>
      </w:rPr>
      <w:t xml:space="preserve">Fine </w:t>
    </w:r>
    <w:r w:rsidR="00361488" w:rsidRPr="00B46FF0">
      <w:rPr>
        <w:b/>
        <w:sz w:val="24"/>
      </w:rPr>
      <w:t xml:space="preserve">Art </w:t>
    </w:r>
    <w:r w:rsidR="003715E9">
      <w:rPr>
        <w:b/>
        <w:sz w:val="24"/>
      </w:rPr>
      <w:t>8202</w:t>
    </w:r>
    <w:r w:rsidR="001B39B3">
      <w:rPr>
        <w:b/>
        <w:sz w:val="24"/>
      </w:rPr>
      <w:t xml:space="preserve"> </w:t>
    </w:r>
    <w:r w:rsidR="00361488" w:rsidRPr="00B46FF0">
      <w:rPr>
        <w:b/>
        <w:sz w:val="24"/>
      </w:rPr>
      <w:t>Assessment Grid</w:t>
    </w:r>
    <w:r w:rsidR="00361488" w:rsidRPr="00B46FF0">
      <w:rPr>
        <w:sz w:val="24"/>
      </w:rPr>
      <w:t xml:space="preserve">   </w:t>
    </w:r>
  </w:p>
  <w:p w:rsidR="00AB1473" w:rsidRDefault="00AB1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88"/>
    <w:rsid w:val="00026D3E"/>
    <w:rsid w:val="00031881"/>
    <w:rsid w:val="000B67C4"/>
    <w:rsid w:val="00103871"/>
    <w:rsid w:val="0016189B"/>
    <w:rsid w:val="001914A0"/>
    <w:rsid w:val="001B39B3"/>
    <w:rsid w:val="001C333A"/>
    <w:rsid w:val="001D4BBA"/>
    <w:rsid w:val="001F4594"/>
    <w:rsid w:val="001F65D5"/>
    <w:rsid w:val="00222D78"/>
    <w:rsid w:val="00226D32"/>
    <w:rsid w:val="002D5314"/>
    <w:rsid w:val="003407A5"/>
    <w:rsid w:val="00361488"/>
    <w:rsid w:val="003715E9"/>
    <w:rsid w:val="00395C56"/>
    <w:rsid w:val="003D51E1"/>
    <w:rsid w:val="00421A6C"/>
    <w:rsid w:val="0047358F"/>
    <w:rsid w:val="004E33D8"/>
    <w:rsid w:val="004E6726"/>
    <w:rsid w:val="005001DA"/>
    <w:rsid w:val="00600D71"/>
    <w:rsid w:val="006170EB"/>
    <w:rsid w:val="006205B0"/>
    <w:rsid w:val="00626896"/>
    <w:rsid w:val="00633789"/>
    <w:rsid w:val="00643446"/>
    <w:rsid w:val="00653BEF"/>
    <w:rsid w:val="006552C6"/>
    <w:rsid w:val="006A00BA"/>
    <w:rsid w:val="006F13D5"/>
    <w:rsid w:val="006F4F56"/>
    <w:rsid w:val="0070753E"/>
    <w:rsid w:val="00743A39"/>
    <w:rsid w:val="00771D6F"/>
    <w:rsid w:val="007A2190"/>
    <w:rsid w:val="007C45F8"/>
    <w:rsid w:val="008354E6"/>
    <w:rsid w:val="00844683"/>
    <w:rsid w:val="008569E6"/>
    <w:rsid w:val="008874B2"/>
    <w:rsid w:val="008A0A61"/>
    <w:rsid w:val="008E770E"/>
    <w:rsid w:val="009671D5"/>
    <w:rsid w:val="00990546"/>
    <w:rsid w:val="00A05EB8"/>
    <w:rsid w:val="00A07AE2"/>
    <w:rsid w:val="00A35E19"/>
    <w:rsid w:val="00A66345"/>
    <w:rsid w:val="00A818FA"/>
    <w:rsid w:val="00AB1473"/>
    <w:rsid w:val="00AC7A50"/>
    <w:rsid w:val="00B17F78"/>
    <w:rsid w:val="00B26529"/>
    <w:rsid w:val="00B30B2B"/>
    <w:rsid w:val="00B46FF0"/>
    <w:rsid w:val="00B62918"/>
    <w:rsid w:val="00B96E2C"/>
    <w:rsid w:val="00BB3544"/>
    <w:rsid w:val="00BC1317"/>
    <w:rsid w:val="00BD084D"/>
    <w:rsid w:val="00BD75ED"/>
    <w:rsid w:val="00C22726"/>
    <w:rsid w:val="00C610E0"/>
    <w:rsid w:val="00CB4B59"/>
    <w:rsid w:val="00D01DE8"/>
    <w:rsid w:val="00DD6EE1"/>
    <w:rsid w:val="00E0354D"/>
    <w:rsid w:val="00E27EA6"/>
    <w:rsid w:val="00E50664"/>
    <w:rsid w:val="00E53EB5"/>
    <w:rsid w:val="00E553F9"/>
    <w:rsid w:val="00EA65C8"/>
    <w:rsid w:val="00F605A1"/>
    <w:rsid w:val="00FC4A7F"/>
    <w:rsid w:val="00FF3F57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EBBD0-F5B4-4109-9185-E3FBBA6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361488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88"/>
  </w:style>
  <w:style w:type="paragraph" w:styleId="Footer">
    <w:name w:val="footer"/>
    <w:basedOn w:val="Normal"/>
    <w:link w:val="FooterChar"/>
    <w:uiPriority w:val="99"/>
    <w:unhideWhenUsed/>
    <w:rsid w:val="0036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88"/>
  </w:style>
  <w:style w:type="paragraph" w:styleId="BalloonText">
    <w:name w:val="Balloon Text"/>
    <w:basedOn w:val="Normal"/>
    <w:link w:val="BalloonTextChar"/>
    <w:uiPriority w:val="99"/>
    <w:semiHidden/>
    <w:unhideWhenUsed/>
    <w:rsid w:val="0022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D0A47842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</dc:creator>
  <cp:lastModifiedBy>Trainee13</cp:lastModifiedBy>
  <cp:revision>2</cp:revision>
  <cp:lastPrinted>2010-09-20T21:02:00Z</cp:lastPrinted>
  <dcterms:created xsi:type="dcterms:W3CDTF">2019-06-04T11:33:00Z</dcterms:created>
  <dcterms:modified xsi:type="dcterms:W3CDTF">2019-06-04T11:33:00Z</dcterms:modified>
</cp:coreProperties>
</file>